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96" w:rsidRDefault="004B0996" w:rsidP="004B0996">
      <w:pPr>
        <w:ind w:left="12744" w:firstLine="708"/>
        <w:jc w:val="center"/>
        <w:rPr>
          <w:rFonts w:ascii="Arial" w:hAnsi="Arial"/>
          <w:b/>
          <w:sz w:val="20"/>
          <w:lang w:val="it-IT"/>
        </w:rPr>
      </w:pPr>
    </w:p>
    <w:p w:rsidR="004B0996" w:rsidRDefault="004B0996" w:rsidP="004B0996">
      <w:pPr>
        <w:framePr w:hSpace="141" w:wrap="auto" w:vAnchor="text" w:hAnchor="page" w:x="586" w:y="1"/>
      </w:pPr>
    </w:p>
    <w:p w:rsidR="004B0996" w:rsidRPr="00A80780" w:rsidRDefault="0021134E" w:rsidP="0021134E">
      <w:pPr>
        <w:rPr>
          <w:rFonts w:ascii="Bookman Old Style" w:hAnsi="Bookman Old Style"/>
          <w:color w:val="008080"/>
          <w:sz w:val="88"/>
        </w:rPr>
      </w:pPr>
      <w:r>
        <w:rPr>
          <w:sz w:val="20"/>
        </w:rPr>
        <w:t xml:space="preserve">                          </w:t>
      </w:r>
      <w:r w:rsidR="00CC7CC7">
        <w:rPr>
          <w:sz w:val="20"/>
        </w:rPr>
        <w:t xml:space="preserve">                </w:t>
      </w:r>
      <w:r>
        <w:rPr>
          <w:sz w:val="20"/>
        </w:rPr>
        <w:t xml:space="preserve"> </w:t>
      </w:r>
      <w:r w:rsidR="00CC7CC7">
        <w:rPr>
          <w:sz w:val="20"/>
        </w:rPr>
        <w:t xml:space="preserve">    </w:t>
      </w:r>
      <w:r w:rsidR="004B0996">
        <w:rPr>
          <w:rFonts w:ascii="Bookman Old Style" w:hAnsi="Bookman Old Style"/>
          <w:b/>
          <w:sz w:val="88"/>
        </w:rPr>
        <w:t>Terminkalender 201</w:t>
      </w:r>
      <w:r w:rsidR="00C30744">
        <w:rPr>
          <w:rFonts w:ascii="Bookman Old Style" w:hAnsi="Bookman Old Style"/>
          <w:b/>
          <w:sz w:val="88"/>
        </w:rPr>
        <w:t>9</w:t>
      </w:r>
    </w:p>
    <w:p w:rsidR="004B0996" w:rsidRDefault="004B0996" w:rsidP="004B0996">
      <w:pPr>
        <w:outlineLvl w:val="8"/>
        <w:rPr>
          <w:rFonts w:ascii="Bookman Old Style" w:hAnsi="Bookman Old Style"/>
          <w:b/>
          <w:spacing w:val="50"/>
          <w:sz w:val="44"/>
          <w:szCs w:val="44"/>
        </w:rPr>
      </w:pPr>
      <w:r>
        <w:rPr>
          <w:rFonts w:ascii="Bookman Old Style" w:hAnsi="Bookman Old Style"/>
          <w:b/>
          <w:sz w:val="48"/>
          <w:szCs w:val="48"/>
        </w:rPr>
        <w:t xml:space="preserve">     </w:t>
      </w:r>
      <w:r w:rsidR="00CC7CC7">
        <w:rPr>
          <w:rFonts w:ascii="Bookman Old Style" w:hAnsi="Bookman Old Style"/>
          <w:b/>
          <w:sz w:val="48"/>
          <w:szCs w:val="48"/>
        </w:rPr>
        <w:t xml:space="preserve">       </w:t>
      </w: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21134E">
        <w:rPr>
          <w:rFonts w:ascii="Bookman Old Style" w:hAnsi="Bookman Old Style"/>
          <w:b/>
          <w:sz w:val="48"/>
          <w:szCs w:val="48"/>
        </w:rPr>
        <w:t xml:space="preserve"> </w:t>
      </w:r>
      <w:r w:rsidR="009D59DE" w:rsidRPr="009D59DE">
        <w:rPr>
          <w:rFonts w:ascii="Bookman Old Style" w:hAnsi="Bookman Old Style"/>
          <w:b/>
          <w:spacing w:val="50"/>
          <w:sz w:val="44"/>
          <w:szCs w:val="44"/>
        </w:rPr>
        <w:t>Malteser e.V. Stadtgliederung Frankfurt</w:t>
      </w:r>
    </w:p>
    <w:p w:rsidR="00E86865" w:rsidRDefault="00CC7CC7" w:rsidP="00E86865">
      <w:r>
        <w:rPr>
          <w:b/>
          <w:i/>
          <w:color w:val="FF0000"/>
          <w:sz w:val="32"/>
        </w:rPr>
        <w:t xml:space="preserve">                                                                   </w:t>
      </w:r>
      <w:r w:rsidR="001821AB">
        <w:rPr>
          <w:b/>
          <w:i/>
          <w:color w:val="FF0000"/>
          <w:sz w:val="32"/>
        </w:rPr>
        <w:t>Hinweis: Änderungen vorbehalten!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3"/>
        <w:gridCol w:w="2603"/>
        <w:gridCol w:w="2662"/>
        <w:gridCol w:w="2544"/>
        <w:gridCol w:w="2603"/>
        <w:gridCol w:w="2603"/>
      </w:tblGrid>
      <w:tr w:rsidR="00E86865" w:rsidTr="00A879A0"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Januar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Februar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März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April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Mai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Juni</w:t>
            </w:r>
          </w:p>
        </w:tc>
      </w:tr>
    </w:tbl>
    <w:p w:rsidR="00E86865" w:rsidRDefault="00E86865" w:rsidP="00E86865"/>
    <w:tbl>
      <w:tblPr>
        <w:tblW w:w="16160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9"/>
        <w:gridCol w:w="489"/>
        <w:gridCol w:w="1785"/>
        <w:gridCol w:w="426"/>
        <w:gridCol w:w="489"/>
        <w:gridCol w:w="1833"/>
        <w:gridCol w:w="425"/>
        <w:gridCol w:w="425"/>
        <w:gridCol w:w="1658"/>
        <w:gridCol w:w="200"/>
        <w:gridCol w:w="227"/>
        <w:gridCol w:w="228"/>
        <w:gridCol w:w="261"/>
        <w:gridCol w:w="1642"/>
        <w:gridCol w:w="426"/>
        <w:gridCol w:w="461"/>
        <w:gridCol w:w="1812"/>
        <w:gridCol w:w="426"/>
        <w:gridCol w:w="192"/>
        <w:gridCol w:w="263"/>
        <w:gridCol w:w="1843"/>
      </w:tblGrid>
      <w:tr w:rsidR="003C1D6C" w:rsidRPr="00AD0EC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226F73">
              <w:rPr>
                <w:color w:val="FF0000"/>
              </w:rPr>
              <w:t>Di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Fr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Fr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Sa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Sa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Sa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3C1D6C">
              <w:rPr>
                <w:color w:val="FF0000"/>
              </w:rPr>
              <w:t>So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226F73">
              <w:rPr>
                <w:color w:val="FF0000"/>
              </w:rPr>
              <w:t>So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49084A">
              <w:rPr>
                <w:color w:val="FF0000"/>
              </w:rPr>
              <w:t>So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Fr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Fr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Sa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Sa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Fr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AB5650">
              <w:rPr>
                <w:color w:val="FF0000"/>
              </w:rPr>
              <w:t>So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794BFF">
              <w:rPr>
                <w:color w:val="FF0000"/>
              </w:rPr>
              <w:t>So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Sa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C2A32">
              <w:rPr>
                <w:color w:val="FF0000"/>
              </w:rPr>
              <w:t>So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Fr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E72F0F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Fr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Fr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1D9FF" w:themeFill="accent4" w:themeFillTint="99"/>
          </w:tcPr>
          <w:p w:rsidR="003C1D6C" w:rsidRPr="00683C13" w:rsidRDefault="00E72F0F" w:rsidP="003C1D6C">
            <w:r>
              <w:t>PjL Meeting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Sa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606BA1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Sa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Sa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3C1D6C">
              <w:rPr>
                <w:color w:val="FF0000"/>
              </w:rPr>
              <w:t>So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EA346B" w:rsidRDefault="003C1D6C" w:rsidP="003C1D6C"/>
        </w:tc>
      </w:tr>
      <w:tr w:rsidR="003C1D6C" w:rsidRPr="00606BA1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226F73">
              <w:rPr>
                <w:color w:val="FF0000"/>
              </w:rPr>
              <w:t>So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49084A">
              <w:rPr>
                <w:color w:val="FF0000"/>
              </w:rPr>
              <w:t>So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Fr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120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Fr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Sa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120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Sa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Fr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AB5650">
              <w:rPr>
                <w:color w:val="FF0000"/>
              </w:rPr>
              <w:t>So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86B02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794BFF">
              <w:rPr>
                <w:color w:val="FF0000"/>
              </w:rPr>
              <w:t>So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Sa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120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C2A32">
              <w:rPr>
                <w:color w:val="FF0000"/>
              </w:rPr>
              <w:t>So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Fr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0B79CA" w:rsidTr="0056593E">
        <w:trPr>
          <w:trHeight w:hRule="exact" w:val="268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Fr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Fr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Sa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563023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Sa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Sa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3C1D6C">
              <w:rPr>
                <w:color w:val="FF0000"/>
              </w:rPr>
              <w:t>So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EA346B" w:rsidRDefault="003C1D6C" w:rsidP="003C1D6C"/>
        </w:tc>
      </w:tr>
      <w:tr w:rsidR="003C1D6C" w:rsidRPr="00563023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226F73">
              <w:rPr>
                <w:color w:val="FF0000"/>
              </w:rPr>
              <w:t>So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49084A">
              <w:rPr>
                <w:color w:val="FF0000"/>
              </w:rPr>
              <w:t>So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Fr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3B4199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Fr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Sa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482A50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Sa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Fr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AB5650">
              <w:rPr>
                <w:color w:val="FF0000"/>
              </w:rPr>
              <w:t>So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C55F22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794BFF">
              <w:rPr>
                <w:color w:val="FF0000"/>
              </w:rPr>
              <w:t>So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Sa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1D9FF" w:themeFill="accent4" w:themeFillTint="99"/>
          </w:tcPr>
          <w:p w:rsidR="003C1D6C" w:rsidRPr="00683C13" w:rsidRDefault="00C55F22" w:rsidP="003C1D6C">
            <w:proofErr w:type="spellStart"/>
            <w:r>
              <w:t>Helfervers</w:t>
            </w:r>
            <w:proofErr w:type="spellEnd"/>
            <w: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C2A32">
              <w:rPr>
                <w:color w:val="FF0000"/>
              </w:rPr>
              <w:t>So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Fr SCHÖNECKER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120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Fr SCHÖNECKER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Fr SCHÖNECKER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Sa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9120D6" w:rsidTr="00E72F0F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Sa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Sa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C1D6C" w:rsidRPr="0054505C" w:rsidRDefault="0054505C" w:rsidP="003C1D6C">
            <w:pPr>
              <w:rPr>
                <w:sz w:val="18"/>
                <w:szCs w:val="18"/>
              </w:rPr>
            </w:pPr>
            <w:r w:rsidRPr="0054505C">
              <w:rPr>
                <w:sz w:val="18"/>
                <w:szCs w:val="18"/>
              </w:rPr>
              <w:t xml:space="preserve">Malteser </w:t>
            </w:r>
            <w:proofErr w:type="spellStart"/>
            <w:r w:rsidRPr="0054505C">
              <w:rPr>
                <w:sz w:val="18"/>
                <w:szCs w:val="18"/>
              </w:rPr>
              <w:t>Gru</w:t>
            </w:r>
            <w:r>
              <w:rPr>
                <w:sz w:val="18"/>
                <w:szCs w:val="18"/>
              </w:rPr>
              <w:t>ndausb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3C1D6C">
              <w:rPr>
                <w:color w:val="FF0000"/>
              </w:rPr>
              <w:t>So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EA346B" w:rsidRDefault="003C1D6C" w:rsidP="003C1D6C"/>
        </w:tc>
      </w:tr>
      <w:tr w:rsidR="003C1D6C" w:rsidRPr="009120D6" w:rsidTr="00E72F0F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226F73">
              <w:rPr>
                <w:color w:val="FF0000"/>
              </w:rPr>
              <w:t>So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49084A">
              <w:rPr>
                <w:color w:val="FF0000"/>
              </w:rPr>
              <w:t>So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C1D6C" w:rsidRPr="00B91620" w:rsidRDefault="0054505C" w:rsidP="003C1D6C">
            <w:r w:rsidRPr="0054505C">
              <w:rPr>
                <w:sz w:val="18"/>
                <w:szCs w:val="18"/>
              </w:rPr>
              <w:t xml:space="preserve">Malteser </w:t>
            </w:r>
            <w:proofErr w:type="spellStart"/>
            <w:r w:rsidRPr="0054505C">
              <w:rPr>
                <w:sz w:val="18"/>
                <w:szCs w:val="18"/>
              </w:rPr>
              <w:t>Gru</w:t>
            </w:r>
            <w:r>
              <w:rPr>
                <w:sz w:val="18"/>
                <w:szCs w:val="18"/>
              </w:rPr>
              <w:t>ndausb</w:t>
            </w:r>
            <w:proofErr w:type="spellEnd"/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Fr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RPr="00A75A81" w:rsidTr="00E72F0F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Fr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Sa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D36B" w:themeFill="accent3" w:themeFillTint="99"/>
          </w:tcPr>
          <w:p w:rsidR="003C1D6C" w:rsidRPr="0056593E" w:rsidRDefault="0056593E" w:rsidP="003C1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Begleiter </w:t>
            </w:r>
            <w:proofErr w:type="spellStart"/>
            <w:r>
              <w:rPr>
                <w:sz w:val="18"/>
                <w:szCs w:val="18"/>
              </w:rPr>
              <w:t>Ffm</w:t>
            </w:r>
            <w:proofErr w:type="spellEnd"/>
            <w:r>
              <w:rPr>
                <w:sz w:val="18"/>
                <w:szCs w:val="18"/>
              </w:rPr>
              <w:t xml:space="preserve"> Zoo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EA346B" w:rsidRDefault="003C1D6C" w:rsidP="003C1D6C"/>
        </w:tc>
      </w:tr>
      <w:tr w:rsidR="003C1D6C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Sa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Fr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AB5650">
              <w:rPr>
                <w:color w:val="FF0000"/>
              </w:rPr>
              <w:t>So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Mi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EA346B" w:rsidRDefault="003C1D6C" w:rsidP="003C1D6C"/>
        </w:tc>
      </w:tr>
      <w:tr w:rsidR="003C1D6C" w:rsidRPr="009120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794BFF">
              <w:rPr>
                <w:color w:val="FF0000"/>
              </w:rPr>
              <w:t>So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Mi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D433B6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Mi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Sa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EA346B" w:rsidRDefault="003C1D6C" w:rsidP="003C1D6C"/>
        </w:tc>
      </w:tr>
      <w:tr w:rsidR="003C1D6C" w:rsidRPr="00EC1AB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3C1D6C" w:rsidRPr="006C2909" w:rsidRDefault="006B723B" w:rsidP="003C1D6C">
            <w:r>
              <w:t>M-Jahresmesse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D433B6" w:rsidRDefault="003C1D6C" w:rsidP="003C1D6C">
            <w:r w:rsidRPr="00D433B6">
              <w:t>Do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Default="003C1D6C" w:rsidP="003C1D6C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D</w:t>
            </w:r>
            <w:r w:rsidR="00B2377B">
              <w:t>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C2A32">
              <w:rPr>
                <w:color w:val="FF0000"/>
              </w:rPr>
              <w:t>So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>Fr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EA346B" w:rsidRDefault="003C1D6C" w:rsidP="003C1D6C"/>
        </w:tc>
      </w:tr>
      <w:tr w:rsidR="003C1D6C" w:rsidRPr="009C3BAF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Di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A94311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>Fr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B91620" w:rsidRDefault="003C1D6C" w:rsidP="003C1D6C"/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Mo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32316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Mi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EA346B">
              <w:t xml:space="preserve">Sa Museum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EA346B" w:rsidRDefault="003C1D6C" w:rsidP="003C1D6C"/>
        </w:tc>
      </w:tr>
      <w:tr w:rsidR="003C1D6C" w:rsidRPr="00EC1AB6" w:rsidTr="00E72F0F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C2909" w:rsidRDefault="003C1D6C" w:rsidP="003C1D6C">
            <w:r w:rsidRPr="006C2909">
              <w:t>Mi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C2909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A94311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403C61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1D6C" w:rsidRPr="00A94311" w:rsidRDefault="003C1D6C" w:rsidP="003C1D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78053B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B91620" w:rsidRDefault="003C1D6C" w:rsidP="003C1D6C">
            <w:r w:rsidRPr="00B91620">
              <w:t xml:space="preserve">Sa Museum 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D36B" w:themeFill="accent3" w:themeFillTint="99"/>
          </w:tcPr>
          <w:p w:rsidR="003C1D6C" w:rsidRPr="00B2377B" w:rsidRDefault="00B2377B" w:rsidP="003C1D6C">
            <w:pPr>
              <w:rPr>
                <w:sz w:val="18"/>
                <w:szCs w:val="18"/>
              </w:rPr>
            </w:pPr>
            <w:r w:rsidRPr="00B2377B">
              <w:rPr>
                <w:sz w:val="18"/>
                <w:szCs w:val="18"/>
              </w:rPr>
              <w:t>Begleiter n.Alt</w:t>
            </w:r>
            <w:r w:rsidR="009F2622">
              <w:rPr>
                <w:sz w:val="18"/>
                <w:szCs w:val="18"/>
              </w:rPr>
              <w:t>stadt</w: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C1D6C" w:rsidRPr="003049CE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3049CE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323169" w:rsidRDefault="003C1D6C" w:rsidP="003C1D6C">
            <w:r w:rsidRPr="00323169">
              <w:t>Di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683C13" w:rsidRDefault="003C1D6C" w:rsidP="003C1D6C">
            <w:r w:rsidRPr="00683C13">
              <w:t>Do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1D6C" w:rsidRPr="00683C13" w:rsidRDefault="003C1D6C" w:rsidP="003C1D6C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9D213D" w:rsidRDefault="003C1D6C" w:rsidP="003C1D6C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C1D6C" w:rsidRPr="00EA346B" w:rsidRDefault="003C1D6C" w:rsidP="003C1D6C">
            <w:r w:rsidRPr="003C1D6C">
              <w:rPr>
                <w:color w:val="FF0000"/>
              </w:rPr>
              <w:t>So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C1D6C" w:rsidRDefault="003C1D6C" w:rsidP="003C1D6C"/>
        </w:tc>
      </w:tr>
      <w:tr w:rsidR="00D8041A" w:rsidRPr="00C07BD6" w:rsidTr="0056593E">
        <w:trPr>
          <w:trHeight w:hRule="exact" w:val="246"/>
        </w:trPr>
        <w:tc>
          <w:tcPr>
            <w:tcW w:w="6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9D213D" w:rsidRDefault="00D8041A" w:rsidP="00D8041A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6C2909" w:rsidRDefault="00D8041A" w:rsidP="00D8041A">
            <w:r w:rsidRPr="006C2909">
              <w:t>Do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041A" w:rsidRDefault="00D8041A" w:rsidP="00D8041A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62425C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62425C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41A" w:rsidRPr="0062425C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78053B" w:rsidRDefault="00D8041A" w:rsidP="00D8041A">
            <w:pPr>
              <w:rPr>
                <w:rFonts w:ascii="Arial" w:hAnsi="Arial"/>
                <w:b/>
                <w:sz w:val="20"/>
              </w:rPr>
            </w:pPr>
            <w:r w:rsidRPr="0078053B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78053B" w:rsidRDefault="00D8041A" w:rsidP="00D8041A">
            <w:pPr>
              <w:rPr>
                <w:rFonts w:ascii="Arial" w:hAnsi="Arial"/>
                <w:b/>
                <w:sz w:val="20"/>
              </w:rPr>
            </w:pPr>
            <w:r w:rsidRPr="001623B2">
              <w:rPr>
                <w:color w:val="FF0000"/>
              </w:rPr>
              <w:t>So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8041A" w:rsidRPr="009236C2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534470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8041A" w:rsidRPr="00534470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41A" w:rsidRPr="00534470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9D213D" w:rsidRDefault="00D8041A" w:rsidP="00D8041A">
            <w:pPr>
              <w:rPr>
                <w:rFonts w:ascii="Arial" w:hAnsi="Arial"/>
                <w:b/>
                <w:sz w:val="20"/>
              </w:rPr>
            </w:pPr>
            <w:r w:rsidRPr="009D213D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683C13" w:rsidRDefault="00D8041A" w:rsidP="00D8041A">
            <w:r w:rsidRPr="00683C13">
              <w:t>Fr</w:t>
            </w:r>
          </w:p>
        </w:tc>
        <w:tc>
          <w:tcPr>
            <w:tcW w:w="1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41A" w:rsidRDefault="00D8041A" w:rsidP="00D8041A"/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9D213D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D8041A" w:rsidRPr="009D213D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41A" w:rsidRPr="005C79F5" w:rsidRDefault="00D8041A" w:rsidP="00D8041A">
            <w:pPr>
              <w:rPr>
                <w:rFonts w:ascii="Arial" w:hAnsi="Arial"/>
                <w:b/>
                <w:sz w:val="20"/>
              </w:rPr>
            </w:pPr>
          </w:p>
        </w:tc>
      </w:tr>
      <w:tr w:rsidR="002046CF" w:rsidTr="00175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2923" w:type="dxa"/>
            <w:gridSpan w:val="3"/>
            <w:shd w:val="clear" w:color="auto" w:fill="92D050"/>
          </w:tcPr>
          <w:p w:rsidR="006B723B" w:rsidRDefault="006B723B" w:rsidP="002046C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Malteser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Jahresmesse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, 18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Uhr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  <w:p w:rsidR="002046CF" w:rsidRPr="006B723B" w:rsidRDefault="006B723B" w:rsidP="002046C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Heilig-Geist-K</w:t>
            </w:r>
            <w:r w:rsidR="001E453E">
              <w:rPr>
                <w:rFonts w:ascii="Arial" w:hAnsi="Arial" w:cs="Arial"/>
                <w:sz w:val="18"/>
                <w:szCs w:val="18"/>
                <w:lang w:val="it-IT"/>
              </w:rPr>
              <w:t>ir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che,  </w:t>
            </w:r>
            <w:r w:rsidR="001E453E">
              <w:rPr>
                <w:rFonts w:ascii="Arial" w:hAnsi="Arial" w:cs="Arial"/>
                <w:sz w:val="18"/>
                <w:szCs w:val="18"/>
                <w:lang w:val="it-IT"/>
              </w:rPr>
              <w:t>Dominikanergasse 5</w:t>
            </w:r>
          </w:p>
        </w:tc>
        <w:tc>
          <w:tcPr>
            <w:tcW w:w="2748" w:type="dxa"/>
            <w:gridSpan w:val="3"/>
            <w:shd w:val="clear" w:color="auto" w:fill="auto"/>
          </w:tcPr>
          <w:p w:rsidR="002046CF" w:rsidRPr="007141D1" w:rsidRDefault="002046CF" w:rsidP="002046C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shd w:val="clear" w:color="auto" w:fill="92D050"/>
          </w:tcPr>
          <w:p w:rsidR="002046CF" w:rsidRPr="00691092" w:rsidRDefault="0054505C" w:rsidP="002046CF">
            <w:pPr>
              <w:rPr>
                <w:rFonts w:ascii="Arial" w:hAnsi="Arial" w:cs="Arial"/>
                <w:sz w:val="18"/>
                <w:szCs w:val="18"/>
              </w:rPr>
            </w:pPr>
            <w:r w:rsidRPr="0054505C">
              <w:rPr>
                <w:sz w:val="18"/>
                <w:szCs w:val="18"/>
              </w:rPr>
              <w:t>Malteser Gru</w:t>
            </w:r>
            <w:r>
              <w:rPr>
                <w:sz w:val="18"/>
                <w:szCs w:val="18"/>
              </w:rPr>
              <w:t>ndausbildung, 9-17 Uhr, Schmidtstr. 67</w:t>
            </w:r>
          </w:p>
        </w:tc>
        <w:tc>
          <w:tcPr>
            <w:tcW w:w="2558" w:type="dxa"/>
            <w:gridSpan w:val="5"/>
            <w:shd w:val="clear" w:color="auto" w:fill="5FE7D5" w:themeFill="accent6" w:themeFillTint="99"/>
          </w:tcPr>
          <w:p w:rsidR="002046CF" w:rsidRPr="00691092" w:rsidRDefault="002046CF" w:rsidP="002046CF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00B0F0"/>
          </w:tcPr>
          <w:p w:rsidR="002046CF" w:rsidRDefault="00E72F0F" w:rsidP="002046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PjL Meeting</w:t>
            </w:r>
          </w:p>
          <w:p w:rsidR="00C55F22" w:rsidRPr="00691092" w:rsidRDefault="00C55F22" w:rsidP="002046C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Helferversammlung 18 Uhr</w:t>
            </w:r>
          </w:p>
        </w:tc>
        <w:tc>
          <w:tcPr>
            <w:tcW w:w="2724" w:type="dxa"/>
            <w:gridSpan w:val="4"/>
            <w:shd w:val="clear" w:color="auto" w:fill="92D050"/>
          </w:tcPr>
          <w:p w:rsidR="002046CF" w:rsidRPr="00175F7F" w:rsidRDefault="002046CF" w:rsidP="00204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D78" w:rsidTr="003361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38"/>
        </w:trPr>
        <w:tc>
          <w:tcPr>
            <w:tcW w:w="2923" w:type="dxa"/>
            <w:gridSpan w:val="3"/>
            <w:shd w:val="clear" w:color="auto" w:fill="0081A4" w:themeFill="accent4" w:themeFillShade="BF"/>
          </w:tcPr>
          <w:p w:rsidR="00D05D78" w:rsidRPr="00691092" w:rsidRDefault="00D05D78" w:rsidP="00204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8" w:type="dxa"/>
            <w:gridSpan w:val="3"/>
            <w:shd w:val="clear" w:color="auto" w:fill="F272AE" w:themeFill="accent2" w:themeFillTint="99"/>
          </w:tcPr>
          <w:p w:rsidR="00D05D78" w:rsidRPr="00691092" w:rsidRDefault="00D05D78" w:rsidP="002046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shd w:val="clear" w:color="auto" w:fill="FED36B" w:themeFill="accent3" w:themeFillTint="99"/>
          </w:tcPr>
          <w:p w:rsidR="00D05D78" w:rsidRPr="00691092" w:rsidRDefault="0033618D" w:rsidP="002046CF">
            <w:pPr>
              <w:rPr>
                <w:rFonts w:ascii="Arial" w:hAnsi="Arial" w:cs="Arial"/>
                <w:sz w:val="18"/>
                <w:szCs w:val="18"/>
              </w:rPr>
            </w:pPr>
            <w:r w:rsidRPr="0033618D">
              <w:rPr>
                <w:rFonts w:ascii="Arial" w:hAnsi="Arial" w:cs="Arial"/>
                <w:sz w:val="18"/>
                <w:szCs w:val="18"/>
              </w:rPr>
              <w:t>Begleiter 15 Uhr Führung neue Altstadt</w:t>
            </w:r>
          </w:p>
        </w:tc>
        <w:tc>
          <w:tcPr>
            <w:tcW w:w="2558" w:type="dxa"/>
            <w:gridSpan w:val="5"/>
            <w:shd w:val="clear" w:color="auto" w:fill="FFFFFF" w:themeFill="background1"/>
          </w:tcPr>
          <w:p w:rsidR="00D05D78" w:rsidRPr="00691092" w:rsidRDefault="00D05D78" w:rsidP="002046CF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shd w:val="clear" w:color="auto" w:fill="FED36B" w:themeFill="accent3" w:themeFillTint="99"/>
          </w:tcPr>
          <w:p w:rsidR="00D05D78" w:rsidRPr="00691092" w:rsidRDefault="0033618D" w:rsidP="002046CF">
            <w:pPr>
              <w:rPr>
                <w:rFonts w:ascii="Palatino Linotype" w:hAnsi="Palatino Linotype"/>
                <w:sz w:val="18"/>
                <w:szCs w:val="18"/>
              </w:rPr>
            </w:pPr>
            <w:r w:rsidRPr="0033618D">
              <w:rPr>
                <w:rFonts w:ascii="Palatino Linotype" w:hAnsi="Palatino Linotype"/>
                <w:sz w:val="18"/>
                <w:szCs w:val="18"/>
              </w:rPr>
              <w:t xml:space="preserve">Begleiter 15 Uhr Frankfurter </w:t>
            </w:r>
            <w:r w:rsidRPr="0033618D">
              <w:rPr>
                <w:rFonts w:ascii="Arial" w:hAnsi="Arial" w:cs="Arial"/>
                <w:sz w:val="16"/>
                <w:szCs w:val="16"/>
              </w:rPr>
              <w:t>Zoo</w:t>
            </w:r>
          </w:p>
        </w:tc>
        <w:tc>
          <w:tcPr>
            <w:tcW w:w="2724" w:type="dxa"/>
            <w:gridSpan w:val="4"/>
            <w:shd w:val="clear" w:color="auto" w:fill="FED36B" w:themeFill="accent3" w:themeFillTint="99"/>
          </w:tcPr>
          <w:p w:rsidR="00D05D78" w:rsidRPr="00993906" w:rsidRDefault="00D05D78" w:rsidP="00204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1567" w:rsidRDefault="00F71567" w:rsidP="00F71567">
      <w:pPr>
        <w:jc w:val="center"/>
        <w:rPr>
          <w:rFonts w:ascii="Bookman Old Style" w:hAnsi="Bookman Old Style"/>
          <w:sz w:val="88"/>
        </w:rPr>
      </w:pPr>
      <w:r>
        <w:rPr>
          <w:rFonts w:ascii="Bookman Old Style" w:hAnsi="Bookman Old Style"/>
          <w:b/>
          <w:sz w:val="88"/>
        </w:rPr>
        <w:lastRenderedPageBreak/>
        <w:t>Terminkalender 201</w:t>
      </w:r>
      <w:r w:rsidR="00C30744">
        <w:rPr>
          <w:rFonts w:ascii="Bookman Old Style" w:hAnsi="Bookman Old Style"/>
          <w:b/>
          <w:sz w:val="88"/>
        </w:rPr>
        <w:t>9</w:t>
      </w:r>
    </w:p>
    <w:p w:rsidR="00F71567" w:rsidRPr="00F71567" w:rsidRDefault="00F71567" w:rsidP="00F71567">
      <w:pPr>
        <w:outlineLvl w:val="8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     </w:t>
      </w:r>
      <w:r w:rsidR="0021134E">
        <w:rPr>
          <w:rFonts w:ascii="Bookman Old Style" w:hAnsi="Bookman Old Style"/>
          <w:b/>
          <w:sz w:val="48"/>
          <w:szCs w:val="48"/>
        </w:rPr>
        <w:t xml:space="preserve">        </w:t>
      </w:r>
      <w:r w:rsidR="00850AEB" w:rsidRPr="009D59DE">
        <w:rPr>
          <w:rFonts w:ascii="Bookman Old Style" w:hAnsi="Bookman Old Style"/>
          <w:b/>
          <w:spacing w:val="50"/>
          <w:sz w:val="44"/>
          <w:szCs w:val="44"/>
        </w:rPr>
        <w:t>Malteser e.V. Stadtgliederung Frankfurt</w:t>
      </w:r>
    </w:p>
    <w:p w:rsidR="00E86865" w:rsidRDefault="00F71567" w:rsidP="001821AB">
      <w:pPr>
        <w:jc w:val="center"/>
      </w:pPr>
      <w:r>
        <w:rPr>
          <w:b/>
          <w:i/>
          <w:color w:val="FF0000"/>
          <w:sz w:val="32"/>
        </w:rPr>
        <w:t>Hinweis: Änderungen vorbehalten!</w:t>
      </w:r>
    </w:p>
    <w:tbl>
      <w:tblPr>
        <w:tblW w:w="15953" w:type="dxa"/>
        <w:tblInd w:w="-1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1753"/>
        <w:gridCol w:w="397"/>
        <w:gridCol w:w="543"/>
        <w:gridCol w:w="1664"/>
        <w:gridCol w:w="397"/>
        <w:gridCol w:w="491"/>
        <w:gridCol w:w="1701"/>
        <w:gridCol w:w="425"/>
        <w:gridCol w:w="567"/>
        <w:gridCol w:w="71"/>
        <w:gridCol w:w="1556"/>
        <w:gridCol w:w="397"/>
        <w:gridCol w:w="598"/>
        <w:gridCol w:w="1609"/>
        <w:gridCol w:w="397"/>
        <w:gridCol w:w="617"/>
        <w:gridCol w:w="1777"/>
      </w:tblGrid>
      <w:tr w:rsidR="00E86865" w:rsidTr="007C1B6A"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August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September</w:t>
            </w: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Oktober</w:t>
            </w:r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November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86865" w:rsidRDefault="00E86865" w:rsidP="00DD20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Dezember</w:t>
            </w:r>
          </w:p>
        </w:tc>
      </w:tr>
      <w:tr w:rsidR="005541C8" w:rsidRPr="00370CDF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541C8" w:rsidRPr="005B616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5B6163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7A67D2">
              <w:rPr>
                <w:color w:val="FF0000"/>
              </w:rPr>
              <w:t>So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472360" w:rsidRDefault="005541C8" w:rsidP="005541C8">
            <w:r w:rsidRPr="00472360">
              <w:t>Fr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6E5CB7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534470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</w:tr>
      <w:tr w:rsidR="005541C8" w:rsidRPr="00565EAF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Fr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Sa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FB70EE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Sa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FB70EE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A032C3">
              <w:rPr>
                <w:color w:val="FF0000"/>
              </w:rPr>
              <w:t>So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Fr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DA4434" w:rsidTr="002A04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Fr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Mo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Sa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72AE" w:themeFill="accent2" w:themeFillTint="99"/>
          </w:tcPr>
          <w:p w:rsidR="005541C8" w:rsidRPr="00C36ADF" w:rsidRDefault="002A04C2" w:rsidP="005541C8">
            <w:pPr>
              <w:rPr>
                <w:rFonts w:ascii="Arial" w:hAnsi="Arial"/>
                <w:sz w:val="18"/>
                <w:szCs w:val="18"/>
              </w:rPr>
            </w:pPr>
            <w:r w:rsidRPr="002A04C2">
              <w:rPr>
                <w:rFonts w:ascii="Arial" w:hAnsi="Arial"/>
                <w:sz w:val="18"/>
                <w:szCs w:val="18"/>
              </w:rPr>
              <w:t>St. Josef, Bornheim</w:t>
            </w: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Sa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Di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Fr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A42FFE" w:rsidRDefault="005541C8" w:rsidP="005541C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Fr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550B9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3C4CB0">
              <w:rPr>
                <w:color w:val="FF0000"/>
              </w:rPr>
              <w:t>So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Mi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Sa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0E5E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Sa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7F3BC0" w:rsidTr="00AC4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7A67D2">
              <w:rPr>
                <w:color w:val="FF0000"/>
              </w:rPr>
              <w:t>So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Fr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E1C" w:rsidRPr="00AC4E1C" w:rsidRDefault="00AC4E1C" w:rsidP="00AC4E1C">
            <w:pPr>
              <w:rPr>
                <w:rFonts w:ascii="Arial" w:hAnsi="Arial"/>
                <w:b/>
                <w:sz w:val="20"/>
              </w:rPr>
            </w:pPr>
            <w:r w:rsidRPr="00AC4E1C">
              <w:rPr>
                <w:rFonts w:ascii="Arial" w:hAnsi="Arial"/>
                <w:b/>
                <w:sz w:val="20"/>
              </w:rPr>
              <w:t>Benefizmarkt</w:t>
            </w:r>
          </w:p>
          <w:p w:rsidR="005541C8" w:rsidRPr="004A0E5E" w:rsidRDefault="00AC4E1C" w:rsidP="00AC4E1C">
            <w:pPr>
              <w:rPr>
                <w:rFonts w:ascii="Arial" w:hAnsi="Arial"/>
                <w:b/>
                <w:sz w:val="20"/>
              </w:rPr>
            </w:pPr>
            <w:r w:rsidRPr="00AC4E1C">
              <w:rPr>
                <w:rFonts w:ascii="Arial" w:hAnsi="Arial"/>
                <w:b/>
                <w:sz w:val="20"/>
              </w:rPr>
              <w:t>Benefizmarkt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7F3BC0" w:rsidTr="00AC4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Fr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Sa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C4E1C" w:rsidRPr="00AC4E1C" w:rsidRDefault="00AC4E1C" w:rsidP="00AC4E1C">
            <w:pPr>
              <w:rPr>
                <w:rFonts w:ascii="Arial" w:hAnsi="Arial"/>
                <w:b/>
                <w:sz w:val="20"/>
              </w:rPr>
            </w:pPr>
            <w:r w:rsidRPr="00AC4E1C">
              <w:rPr>
                <w:rFonts w:ascii="Arial" w:hAnsi="Arial"/>
                <w:b/>
                <w:sz w:val="20"/>
              </w:rPr>
              <w:t>Benefizmarkt</w:t>
            </w:r>
          </w:p>
          <w:p w:rsidR="005541C8" w:rsidRPr="004A0E5E" w:rsidRDefault="00AC4E1C" w:rsidP="00AC4E1C">
            <w:pPr>
              <w:rPr>
                <w:rFonts w:ascii="Arial" w:hAnsi="Arial"/>
                <w:b/>
                <w:sz w:val="20"/>
              </w:rPr>
            </w:pPr>
            <w:r w:rsidRPr="00AC4E1C">
              <w:rPr>
                <w:rFonts w:ascii="Arial" w:hAnsi="Arial"/>
                <w:b/>
                <w:sz w:val="20"/>
              </w:rPr>
              <w:t>Benefizmarkt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9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Sa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4A0E5E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A032C3">
              <w:rPr>
                <w:color w:val="FF0000"/>
              </w:rPr>
              <w:t>So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Fr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0E5E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Fr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proofErr w:type="spellStart"/>
            <w:r w:rsidRPr="008E4F92">
              <w:t>M</w:t>
            </w:r>
            <w:r>
              <w:t>o</w:t>
            </w:r>
            <w:r w:rsidRPr="008E4F92">
              <w:t>o</w:t>
            </w:r>
            <w:proofErr w:type="spellEnd"/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Sa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0E5E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Sa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Di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Fr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Fr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2824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3C4CB0">
              <w:rPr>
                <w:color w:val="FF0000"/>
              </w:rPr>
              <w:t>So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Mi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Sa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5541C8" w:rsidRPr="00C17EE2" w:rsidRDefault="00C17EE2" w:rsidP="005541C8">
            <w:pPr>
              <w:rPr>
                <w:sz w:val="18"/>
                <w:szCs w:val="18"/>
              </w:rPr>
            </w:pPr>
            <w:r w:rsidRPr="00C17EE2">
              <w:rPr>
                <w:sz w:val="18"/>
                <w:szCs w:val="18"/>
              </w:rPr>
              <w:t>Begleiter Feldbergb</w:t>
            </w:r>
            <w:r>
              <w:rPr>
                <w:sz w:val="18"/>
                <w:szCs w:val="18"/>
              </w:rPr>
              <w:t>l.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Sa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AC4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7A67D2">
              <w:rPr>
                <w:color w:val="FF0000"/>
              </w:rPr>
              <w:t>So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04017" w:rsidRDefault="005541C8" w:rsidP="005541C8"/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Fr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9C01C9" w:rsidRDefault="005541C8" w:rsidP="005541C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071BAA" w:rsidTr="00AC4E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Fr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Sa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9C01C9" w:rsidRDefault="005541C8" w:rsidP="005541C8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071BAA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8E4F92">
              <w:t>Sa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A67D63" w:rsidRDefault="005541C8" w:rsidP="005541C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17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44DD1" w:rsidRDefault="005541C8" w:rsidP="005541C8">
            <w:pPr>
              <w:rPr>
                <w:color w:val="FF0000"/>
              </w:rPr>
            </w:pPr>
            <w:r w:rsidRPr="00F44DD1">
              <w:rPr>
                <w:color w:val="FF0000"/>
              </w:rPr>
              <w:t>So</w:t>
            </w:r>
          </w:p>
          <w:p w:rsidR="005541C8" w:rsidRPr="008E4F92" w:rsidRDefault="005541C8" w:rsidP="005541C8">
            <w:r>
              <w:t>Mo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Fr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67D63" w:rsidRDefault="005541C8" w:rsidP="005541C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18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E72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Fr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Mo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Sa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6A1C9" w:themeFill="accent2" w:themeFillTint="66"/>
          </w:tcPr>
          <w:p w:rsidR="005541C8" w:rsidRPr="004A546C" w:rsidRDefault="00E72F0F" w:rsidP="005541C8">
            <w:pPr>
              <w:rPr>
                <w:rFonts w:ascii="Arial" w:hAnsi="Arial"/>
                <w:sz w:val="18"/>
                <w:szCs w:val="18"/>
              </w:rPr>
            </w:pPr>
            <w:r w:rsidRPr="00E72F0F">
              <w:rPr>
                <w:rFonts w:ascii="Arial" w:hAnsi="Arial"/>
                <w:sz w:val="18"/>
                <w:szCs w:val="18"/>
              </w:rPr>
              <w:t>PjL Meeting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560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Sa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Default="005541C8" w:rsidP="005541C8">
            <w:r>
              <w:t>Di</w:t>
            </w:r>
          </w:p>
          <w:p w:rsidR="005541C8" w:rsidRDefault="005541C8" w:rsidP="005541C8">
            <w:r>
              <w:t>Mi</w:t>
            </w:r>
          </w:p>
          <w:p w:rsidR="005541C8" w:rsidRDefault="005541C8" w:rsidP="005541C8">
            <w:r>
              <w:t>Do</w:t>
            </w:r>
          </w:p>
          <w:p w:rsidR="005541C8" w:rsidRDefault="005541C8" w:rsidP="005541C8">
            <w:r>
              <w:t>Fr</w:t>
            </w:r>
          </w:p>
          <w:p w:rsidR="005541C8" w:rsidRDefault="005541C8" w:rsidP="005541C8">
            <w:r>
              <w:t>Sa</w:t>
            </w:r>
          </w:p>
          <w:p w:rsidR="005541C8" w:rsidRDefault="005541C8" w:rsidP="005541C8">
            <w:r>
              <w:t>So</w:t>
            </w:r>
          </w:p>
          <w:p w:rsidR="005541C8" w:rsidRDefault="005541C8" w:rsidP="005541C8">
            <w:r>
              <w:t>Mo</w:t>
            </w:r>
          </w:p>
          <w:p w:rsidR="005541C8" w:rsidRDefault="005541C8" w:rsidP="005541C8">
            <w:r>
              <w:t>Di</w:t>
            </w:r>
          </w:p>
          <w:p w:rsidR="005541C8" w:rsidRDefault="005541C8" w:rsidP="005541C8">
            <w:r>
              <w:t>Mi</w:t>
            </w:r>
          </w:p>
          <w:p w:rsidR="005541C8" w:rsidRPr="008E4F92" w:rsidRDefault="005541C8" w:rsidP="005541C8">
            <w:r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Fr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541C8" w:rsidRPr="005606B8" w:rsidRDefault="005606B8" w:rsidP="005541C8">
            <w:pPr>
              <w:rPr>
                <w:sz w:val="18"/>
                <w:szCs w:val="18"/>
              </w:rPr>
            </w:pPr>
            <w:r w:rsidRPr="005606B8">
              <w:rPr>
                <w:sz w:val="18"/>
                <w:szCs w:val="18"/>
              </w:rPr>
              <w:t xml:space="preserve">Malteser </w:t>
            </w:r>
            <w:proofErr w:type="spellStart"/>
            <w:r>
              <w:rPr>
                <w:sz w:val="18"/>
                <w:szCs w:val="18"/>
              </w:rPr>
              <w:t>Social</w:t>
            </w:r>
            <w:proofErr w:type="spellEnd"/>
            <w:r>
              <w:rPr>
                <w:sz w:val="18"/>
                <w:szCs w:val="18"/>
              </w:rPr>
              <w:t xml:space="preserve"> Day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Fr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3C4CB0">
              <w:rPr>
                <w:color w:val="FF0000"/>
              </w:rPr>
              <w:t>So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Default="005541C8" w:rsidP="005541C8">
            <w:r>
              <w:t>Mi</w:t>
            </w:r>
          </w:p>
          <w:p w:rsidR="005541C8" w:rsidRDefault="005541C8" w:rsidP="005541C8">
            <w:r>
              <w:t>Mi</w:t>
            </w:r>
          </w:p>
          <w:p w:rsidR="005541C8" w:rsidRDefault="005541C8" w:rsidP="005541C8">
            <w:r>
              <w:t>Do</w:t>
            </w:r>
          </w:p>
          <w:p w:rsidR="005541C8" w:rsidRDefault="005541C8" w:rsidP="005541C8">
            <w:r>
              <w:t>Fr</w:t>
            </w:r>
          </w:p>
          <w:p w:rsidR="005541C8" w:rsidRDefault="005541C8" w:rsidP="005541C8">
            <w:r>
              <w:t>Sa</w:t>
            </w:r>
          </w:p>
          <w:p w:rsidR="005541C8" w:rsidRDefault="005541C8" w:rsidP="005541C8">
            <w:r>
              <w:t>So</w:t>
            </w:r>
          </w:p>
          <w:p w:rsidR="005541C8" w:rsidRDefault="005541C8" w:rsidP="005541C8">
            <w:r>
              <w:t>Mo</w:t>
            </w:r>
          </w:p>
          <w:p w:rsidR="005541C8" w:rsidRDefault="005541C8" w:rsidP="005541C8">
            <w:r>
              <w:t>Di</w:t>
            </w:r>
          </w:p>
          <w:p w:rsidR="005541C8" w:rsidRDefault="005541C8" w:rsidP="005541C8">
            <w:r>
              <w:t>Mi</w:t>
            </w:r>
          </w:p>
          <w:p w:rsidR="005541C8" w:rsidRPr="008E4F92" w:rsidRDefault="005541C8" w:rsidP="005541C8">
            <w:r>
              <w:t>D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Sa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21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Sa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7A67D2">
              <w:rPr>
                <w:color w:val="FF0000"/>
              </w:rPr>
              <w:t>So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Fr SCHÖNECKER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22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A35D81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Fr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Sa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Mo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F0264F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Sa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915D77" w:rsidRDefault="005541C8" w:rsidP="005541C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Di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C015D7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 w:rsidRPr="00F44DD1">
              <w:rPr>
                <w:color w:val="FF0000"/>
              </w:rPr>
              <w:t>So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Fr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915D77" w:rsidRDefault="005541C8" w:rsidP="005541C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B60D53">
              <w:rPr>
                <w:color w:val="FF0000"/>
              </w:rPr>
              <w:t>Mi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8825D2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Fr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Mo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Do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Sa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915D77" w:rsidRDefault="005541C8" w:rsidP="005541C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B60D53">
              <w:rPr>
                <w:color w:val="FF0000"/>
              </w:rPr>
              <w:t>Do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8825D2" w:rsidTr="00560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Sa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D36B" w:themeFill="accent3" w:themeFillTint="99"/>
          </w:tcPr>
          <w:p w:rsidR="005541C8" w:rsidRPr="00C17EE2" w:rsidRDefault="00C17EE2" w:rsidP="00554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Begleiter Heil.</w:t>
            </w:r>
            <w:r w:rsidR="005606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Kräut.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Di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Fr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B60D53">
              <w:rPr>
                <w:color w:val="FF0000"/>
              </w:rPr>
              <w:t>So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Mi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Fr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BB6E4C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3C4CB0">
              <w:rPr>
                <w:color w:val="FF0000"/>
              </w:rPr>
              <w:t>So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Mi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Sa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Do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Sa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RPr="00370CDF" w:rsidTr="00E72F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Mo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F04A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Do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BE5FF" w:themeFill="accent4" w:themeFillTint="66"/>
          </w:tcPr>
          <w:p w:rsidR="005541C8" w:rsidRPr="008E4F92" w:rsidRDefault="00E72F0F" w:rsidP="005541C8">
            <w:r w:rsidRPr="00E72F0F">
              <w:t>PjL Meeting</w:t>
            </w: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7A67D2">
              <w:rPr>
                <w:color w:val="FF0000"/>
              </w:rPr>
              <w:t>So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41C8" w:rsidRPr="00C04017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Di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Fr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6E5CB7" w:rsidRDefault="005541C8" w:rsidP="005541C8">
            <w:r w:rsidRPr="006E5CB7">
              <w:t>So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04AC8" w:rsidRDefault="005541C8" w:rsidP="005541C8">
            <w:r w:rsidRPr="00F04AC8">
              <w:t>Di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E4F92" w:rsidRDefault="005541C8" w:rsidP="005541C8">
            <w:r>
              <w:t>Fr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8E4F92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FB4672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FB4672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4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04017" w:rsidRDefault="005541C8" w:rsidP="005541C8">
            <w:r w:rsidRPr="00C04017">
              <w:t>Mo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42FFE" w:rsidRDefault="005541C8" w:rsidP="005541C8">
            <w:r w:rsidRPr="00A42FFE">
              <w:t>Mi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A42FFE" w:rsidRDefault="005541C8" w:rsidP="005541C8"/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DB46BB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B46BB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5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472360" w:rsidRDefault="005541C8" w:rsidP="005541C8">
            <w:r w:rsidRPr="00472360">
              <w:t>S</w:t>
            </w:r>
            <w:r>
              <w:t>a</w:t>
            </w:r>
          </w:p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4A546C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541C8" w:rsidRDefault="005541C8" w:rsidP="005541C8">
            <w:r w:rsidRPr="006E5CB7">
              <w:t>Mo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541C8" w:rsidTr="00C17E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23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41C8" w:rsidRPr="00A83531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A83531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A732C6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BF63BD">
              <w:t>Mi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D757EC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D757EC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5002F1" w:rsidRDefault="005541C8" w:rsidP="005541C8">
            <w:r>
              <w:t>Sa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5002F1" w:rsidRDefault="005541C8" w:rsidP="005541C8"/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BA64A9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607917" w:rsidRDefault="005541C8" w:rsidP="005541C8"/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Default="005541C8" w:rsidP="005541C8"/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C46308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C46308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6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Default="005541C8" w:rsidP="005541C8">
            <w:r w:rsidRPr="00A42FFE">
              <w:t>Do</w:t>
            </w:r>
          </w:p>
        </w:tc>
        <w:tc>
          <w:tcPr>
            <w:tcW w:w="15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Default="005541C8" w:rsidP="005541C8"/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8247C9" w:rsidRDefault="005541C8" w:rsidP="005541C8">
            <w:pPr>
              <w:rPr>
                <w:rFonts w:ascii="Arial" w:hAnsi="Arial"/>
                <w:b/>
                <w:color w:val="FF0000"/>
                <w:sz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472360" w:rsidRDefault="005541C8" w:rsidP="005541C8"/>
        </w:tc>
        <w:tc>
          <w:tcPr>
            <w:tcW w:w="1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41C8" w:rsidRPr="009236C2" w:rsidRDefault="005541C8" w:rsidP="005541C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753BE3" w:rsidRDefault="005541C8" w:rsidP="005541C8">
            <w:pPr>
              <w:rPr>
                <w:rFonts w:ascii="Arial" w:hAnsi="Arial"/>
                <w:b/>
                <w:sz w:val="20"/>
              </w:rPr>
            </w:pPr>
            <w:r w:rsidRPr="00753BE3"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6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5541C8" w:rsidRPr="003D7ED0" w:rsidRDefault="005541C8" w:rsidP="005541C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1C8" w:rsidRPr="00C36ADF" w:rsidRDefault="005541C8" w:rsidP="005541C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F6AA2" w:rsidTr="00E72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13"/>
        </w:trPr>
        <w:tc>
          <w:tcPr>
            <w:tcW w:w="2746" w:type="dxa"/>
            <w:gridSpan w:val="3"/>
            <w:shd w:val="clear" w:color="auto" w:fill="FED36B" w:themeFill="accent3" w:themeFillTint="99"/>
          </w:tcPr>
          <w:p w:rsidR="008F6AA2" w:rsidRPr="00B45085" w:rsidRDefault="0020055D" w:rsidP="00A15533">
            <w:pPr>
              <w:rPr>
                <w:rFonts w:ascii="Arial" w:hAnsi="Arial" w:cs="Arial"/>
                <w:color w:val="FFFFFF"/>
                <w:sz w:val="18"/>
                <w:szCs w:val="18"/>
                <w:lang w:val="it-IT"/>
              </w:rPr>
            </w:pPr>
            <w:r w:rsidRPr="0020055D">
              <w:rPr>
                <w:rFonts w:ascii="Arial" w:hAnsi="Arial" w:cs="Arial"/>
                <w:sz w:val="18"/>
                <w:szCs w:val="18"/>
                <w:lang w:val="it-IT"/>
              </w:rPr>
              <w:t>Begleiter 15 Uhr Heilende Kräuter</w:t>
            </w:r>
          </w:p>
        </w:tc>
        <w:tc>
          <w:tcPr>
            <w:tcW w:w="2604" w:type="dxa"/>
            <w:gridSpan w:val="3"/>
            <w:shd w:val="clear" w:color="auto" w:fill="8BE5FF" w:themeFill="accent4" w:themeFillTint="66"/>
          </w:tcPr>
          <w:p w:rsidR="008F6AA2" w:rsidRPr="00691092" w:rsidRDefault="00E72F0F" w:rsidP="00B45085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72F0F">
              <w:rPr>
                <w:rFonts w:ascii="Arial" w:hAnsi="Arial" w:cs="Arial"/>
                <w:sz w:val="18"/>
                <w:szCs w:val="18"/>
                <w:lang w:val="it-IT"/>
              </w:rPr>
              <w:t>PjL Meeting</w:t>
            </w:r>
          </w:p>
        </w:tc>
        <w:tc>
          <w:tcPr>
            <w:tcW w:w="2589" w:type="dxa"/>
            <w:gridSpan w:val="3"/>
            <w:shd w:val="clear" w:color="auto" w:fill="92D050"/>
          </w:tcPr>
          <w:p w:rsidR="008F6AA2" w:rsidRPr="00691092" w:rsidRDefault="005606B8" w:rsidP="008F6A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Malteser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Day</w:t>
            </w:r>
          </w:p>
        </w:tc>
        <w:tc>
          <w:tcPr>
            <w:tcW w:w="2619" w:type="dxa"/>
            <w:gridSpan w:val="4"/>
            <w:shd w:val="clear" w:color="auto" w:fill="60B4FF" w:themeFill="background2" w:themeFillShade="BF"/>
          </w:tcPr>
          <w:p w:rsidR="008F6AA2" w:rsidRPr="00691092" w:rsidRDefault="008F6AA2" w:rsidP="008F6AA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gridSpan w:val="3"/>
            <w:shd w:val="clear" w:color="auto" w:fill="92D050"/>
          </w:tcPr>
          <w:p w:rsidR="008F6AA2" w:rsidRPr="00691092" w:rsidRDefault="009C01C9" w:rsidP="008F6AA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Benefizmarkt</w:t>
            </w:r>
          </w:p>
        </w:tc>
        <w:tc>
          <w:tcPr>
            <w:tcW w:w="2791" w:type="dxa"/>
            <w:gridSpan w:val="3"/>
            <w:shd w:val="clear" w:color="auto" w:fill="F272AE" w:themeFill="accent2" w:themeFillTint="99"/>
          </w:tcPr>
          <w:p w:rsidR="008F6AA2" w:rsidRPr="00691092" w:rsidRDefault="002A04C2" w:rsidP="008F6AA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Weihnachtsfeier </w:t>
            </w:r>
            <w:r w:rsidRPr="002A04C2">
              <w:rPr>
                <w:rFonts w:ascii="Arial" w:hAnsi="Arial" w:cs="Arial"/>
                <w:sz w:val="18"/>
                <w:szCs w:val="18"/>
                <w:lang w:val="it-IT"/>
              </w:rPr>
              <w:t>St. Josef, Bornheim</w:t>
            </w:r>
          </w:p>
        </w:tc>
      </w:tr>
      <w:tr w:rsidR="008F6AA2" w:rsidTr="00200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88"/>
        </w:trPr>
        <w:tc>
          <w:tcPr>
            <w:tcW w:w="2746" w:type="dxa"/>
            <w:gridSpan w:val="3"/>
            <w:shd w:val="clear" w:color="auto" w:fill="FED36B" w:themeFill="accent3" w:themeFillTint="99"/>
          </w:tcPr>
          <w:p w:rsidR="008F6AA2" w:rsidRPr="00691092" w:rsidRDefault="008F6AA2" w:rsidP="00B45085">
            <w:pPr>
              <w:rPr>
                <w:rFonts w:ascii="Arial" w:hAnsi="Arial" w:cs="Arial"/>
                <w:b/>
                <w:color w:val="FFFFFF"/>
                <w:sz w:val="18"/>
                <w:szCs w:val="18"/>
                <w:lang w:val="it-IT"/>
              </w:rPr>
            </w:pPr>
          </w:p>
        </w:tc>
        <w:tc>
          <w:tcPr>
            <w:tcW w:w="2604" w:type="dxa"/>
            <w:gridSpan w:val="3"/>
            <w:shd w:val="clear" w:color="auto" w:fill="FF0000"/>
          </w:tcPr>
          <w:p w:rsidR="008F6AA2" w:rsidRPr="00691092" w:rsidRDefault="008F6AA2" w:rsidP="008F6AA2">
            <w:pPr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9" w:type="dxa"/>
            <w:gridSpan w:val="3"/>
            <w:shd w:val="clear" w:color="auto" w:fill="FED36B" w:themeFill="accent3" w:themeFillTint="99"/>
          </w:tcPr>
          <w:p w:rsidR="008F6AA2" w:rsidRPr="00FE61C1" w:rsidRDefault="004243F5" w:rsidP="008F6AA2">
            <w:pPr>
              <w:rPr>
                <w:rFonts w:ascii="Arial" w:hAnsi="Arial" w:cs="Arial"/>
                <w:sz w:val="18"/>
                <w:szCs w:val="18"/>
              </w:rPr>
            </w:pPr>
            <w:r w:rsidRPr="004243F5">
              <w:rPr>
                <w:rFonts w:ascii="Arial" w:hAnsi="Arial" w:cs="Arial"/>
                <w:sz w:val="18"/>
                <w:szCs w:val="18"/>
              </w:rPr>
              <w:t>Begleiter 15 Uhr „Feldbergblick“</w:t>
            </w:r>
          </w:p>
        </w:tc>
        <w:tc>
          <w:tcPr>
            <w:tcW w:w="2619" w:type="dxa"/>
            <w:gridSpan w:val="4"/>
            <w:shd w:val="clear" w:color="auto" w:fill="FFFFFF" w:themeFill="background1"/>
          </w:tcPr>
          <w:p w:rsidR="008F6AA2" w:rsidRPr="00FE61C1" w:rsidRDefault="008F6AA2" w:rsidP="008F6AA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F6A1C9" w:themeFill="accent2" w:themeFillTint="66"/>
          </w:tcPr>
          <w:p w:rsidR="008F6AA2" w:rsidRPr="00FE61C1" w:rsidRDefault="00E72F0F" w:rsidP="008F6AA2">
            <w:pPr>
              <w:rPr>
                <w:rFonts w:ascii="Arial" w:hAnsi="Arial" w:cs="Arial"/>
                <w:sz w:val="18"/>
                <w:szCs w:val="18"/>
              </w:rPr>
            </w:pPr>
            <w:r w:rsidRPr="00E72F0F">
              <w:rPr>
                <w:rFonts w:ascii="Arial" w:hAnsi="Arial" w:cs="Arial"/>
                <w:sz w:val="18"/>
                <w:szCs w:val="18"/>
              </w:rPr>
              <w:t>PjL Meeting</w:t>
            </w:r>
          </w:p>
        </w:tc>
        <w:tc>
          <w:tcPr>
            <w:tcW w:w="2791" w:type="dxa"/>
            <w:gridSpan w:val="3"/>
            <w:shd w:val="clear" w:color="auto" w:fill="FED36B" w:themeFill="accent3" w:themeFillTint="99"/>
          </w:tcPr>
          <w:p w:rsidR="008F6AA2" w:rsidRPr="00691092" w:rsidRDefault="00B57F90" w:rsidP="008F6AA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B57F90">
              <w:rPr>
                <w:rFonts w:ascii="Arial" w:hAnsi="Arial" w:cs="Arial"/>
                <w:sz w:val="18"/>
                <w:szCs w:val="18"/>
                <w:lang w:val="it-IT"/>
              </w:rPr>
              <w:t>Begleiter Glanzvoller Abschluss</w:t>
            </w:r>
          </w:p>
        </w:tc>
      </w:tr>
    </w:tbl>
    <w:p w:rsidR="00F71567" w:rsidRPr="009C3BAF" w:rsidRDefault="00F71567" w:rsidP="004B0996">
      <w:pPr>
        <w:ind w:left="13452" w:firstLine="708"/>
        <w:jc w:val="center"/>
        <w:rPr>
          <w:rFonts w:ascii="Arial" w:hAnsi="Arial"/>
          <w:b/>
          <w:sz w:val="20"/>
        </w:rPr>
      </w:pPr>
      <w:bookmarkStart w:id="0" w:name="_GoBack"/>
      <w:bookmarkEnd w:id="0"/>
    </w:p>
    <w:sectPr w:rsidR="00F71567" w:rsidRPr="009C3BAF" w:rsidSect="008A6A4B">
      <w:pgSz w:w="16840" w:h="11907" w:orient="landscape" w:code="9"/>
      <w:pgMar w:top="170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5080B"/>
    <w:multiLevelType w:val="hybridMultilevel"/>
    <w:tmpl w:val="05560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A7C"/>
    <w:multiLevelType w:val="hybridMultilevel"/>
    <w:tmpl w:val="18EED5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F11FB"/>
    <w:multiLevelType w:val="hybridMultilevel"/>
    <w:tmpl w:val="D046BF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BD4"/>
    <w:multiLevelType w:val="hybridMultilevel"/>
    <w:tmpl w:val="96E0B7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21D6C"/>
    <w:multiLevelType w:val="hybridMultilevel"/>
    <w:tmpl w:val="BD560DCC"/>
    <w:lvl w:ilvl="0" w:tplc="2EA61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8A"/>
    <w:rsid w:val="000004A6"/>
    <w:rsid w:val="000068C4"/>
    <w:rsid w:val="00010F05"/>
    <w:rsid w:val="000150A4"/>
    <w:rsid w:val="00020F0B"/>
    <w:rsid w:val="000216F4"/>
    <w:rsid w:val="000236DE"/>
    <w:rsid w:val="000265D0"/>
    <w:rsid w:val="00027C27"/>
    <w:rsid w:val="00034498"/>
    <w:rsid w:val="00037D54"/>
    <w:rsid w:val="00052E03"/>
    <w:rsid w:val="00053C6C"/>
    <w:rsid w:val="00061966"/>
    <w:rsid w:val="00062288"/>
    <w:rsid w:val="00062861"/>
    <w:rsid w:val="00074923"/>
    <w:rsid w:val="000866FF"/>
    <w:rsid w:val="000949DB"/>
    <w:rsid w:val="000977AF"/>
    <w:rsid w:val="000A3706"/>
    <w:rsid w:val="000A720B"/>
    <w:rsid w:val="000B49F0"/>
    <w:rsid w:val="000B4CAC"/>
    <w:rsid w:val="000B79CA"/>
    <w:rsid w:val="000C30C9"/>
    <w:rsid w:val="000C487F"/>
    <w:rsid w:val="000D0EDC"/>
    <w:rsid w:val="000D3E58"/>
    <w:rsid w:val="000E631F"/>
    <w:rsid w:val="000F2321"/>
    <w:rsid w:val="000F3CF8"/>
    <w:rsid w:val="00117774"/>
    <w:rsid w:val="00126025"/>
    <w:rsid w:val="001367CB"/>
    <w:rsid w:val="001420A3"/>
    <w:rsid w:val="001537B2"/>
    <w:rsid w:val="00156BB3"/>
    <w:rsid w:val="00160771"/>
    <w:rsid w:val="00161366"/>
    <w:rsid w:val="001623B2"/>
    <w:rsid w:val="0016317D"/>
    <w:rsid w:val="00175F7F"/>
    <w:rsid w:val="001821AB"/>
    <w:rsid w:val="00185D03"/>
    <w:rsid w:val="00186D7A"/>
    <w:rsid w:val="00187B26"/>
    <w:rsid w:val="001906B6"/>
    <w:rsid w:val="00194EB1"/>
    <w:rsid w:val="001A1C3D"/>
    <w:rsid w:val="001A1E8A"/>
    <w:rsid w:val="001A2902"/>
    <w:rsid w:val="001A3A17"/>
    <w:rsid w:val="001C7C05"/>
    <w:rsid w:val="001D03E4"/>
    <w:rsid w:val="001D0AE6"/>
    <w:rsid w:val="001D3A15"/>
    <w:rsid w:val="001D4311"/>
    <w:rsid w:val="001D6734"/>
    <w:rsid w:val="001E02A0"/>
    <w:rsid w:val="001E0EEC"/>
    <w:rsid w:val="001E36F8"/>
    <w:rsid w:val="001E453E"/>
    <w:rsid w:val="001E4D46"/>
    <w:rsid w:val="001E5346"/>
    <w:rsid w:val="001E77A9"/>
    <w:rsid w:val="001E7A06"/>
    <w:rsid w:val="001F2C9B"/>
    <w:rsid w:val="001F4A90"/>
    <w:rsid w:val="001F4B01"/>
    <w:rsid w:val="001F701F"/>
    <w:rsid w:val="0020055D"/>
    <w:rsid w:val="002046CF"/>
    <w:rsid w:val="002106B8"/>
    <w:rsid w:val="0021134E"/>
    <w:rsid w:val="00211C0C"/>
    <w:rsid w:val="002172E1"/>
    <w:rsid w:val="002258DB"/>
    <w:rsid w:val="00226F73"/>
    <w:rsid w:val="0023321C"/>
    <w:rsid w:val="00240E2B"/>
    <w:rsid w:val="0024524C"/>
    <w:rsid w:val="00256E7F"/>
    <w:rsid w:val="00256F5C"/>
    <w:rsid w:val="00257788"/>
    <w:rsid w:val="00261079"/>
    <w:rsid w:val="00263C37"/>
    <w:rsid w:val="00270E55"/>
    <w:rsid w:val="002800F6"/>
    <w:rsid w:val="0028241C"/>
    <w:rsid w:val="00292E2C"/>
    <w:rsid w:val="00293CFA"/>
    <w:rsid w:val="00293D55"/>
    <w:rsid w:val="002A04C2"/>
    <w:rsid w:val="002B77AD"/>
    <w:rsid w:val="002C20DF"/>
    <w:rsid w:val="002C224A"/>
    <w:rsid w:val="002C5687"/>
    <w:rsid w:val="002C7BB3"/>
    <w:rsid w:val="002D1618"/>
    <w:rsid w:val="002F5791"/>
    <w:rsid w:val="002F6ED7"/>
    <w:rsid w:val="003000C3"/>
    <w:rsid w:val="003049CE"/>
    <w:rsid w:val="00315322"/>
    <w:rsid w:val="00321EC4"/>
    <w:rsid w:val="003336FB"/>
    <w:rsid w:val="0033522D"/>
    <w:rsid w:val="0033618D"/>
    <w:rsid w:val="00347E53"/>
    <w:rsid w:val="003525E5"/>
    <w:rsid w:val="00353D45"/>
    <w:rsid w:val="00355AFC"/>
    <w:rsid w:val="003612F0"/>
    <w:rsid w:val="003826AF"/>
    <w:rsid w:val="00384010"/>
    <w:rsid w:val="0039001E"/>
    <w:rsid w:val="00390194"/>
    <w:rsid w:val="0039162F"/>
    <w:rsid w:val="00397E10"/>
    <w:rsid w:val="003A16EF"/>
    <w:rsid w:val="003A3A94"/>
    <w:rsid w:val="003A74D7"/>
    <w:rsid w:val="003B0A57"/>
    <w:rsid w:val="003B4199"/>
    <w:rsid w:val="003C12DB"/>
    <w:rsid w:val="003C1D6C"/>
    <w:rsid w:val="003C2A32"/>
    <w:rsid w:val="003C4CB0"/>
    <w:rsid w:val="003C7711"/>
    <w:rsid w:val="003C7ACF"/>
    <w:rsid w:val="003D0650"/>
    <w:rsid w:val="003D3ACB"/>
    <w:rsid w:val="003D7ED0"/>
    <w:rsid w:val="003E2DA6"/>
    <w:rsid w:val="003F0294"/>
    <w:rsid w:val="003F15E7"/>
    <w:rsid w:val="003F78D4"/>
    <w:rsid w:val="003F79E1"/>
    <w:rsid w:val="00403C61"/>
    <w:rsid w:val="004069AA"/>
    <w:rsid w:val="00407919"/>
    <w:rsid w:val="00411228"/>
    <w:rsid w:val="00415C94"/>
    <w:rsid w:val="0041657B"/>
    <w:rsid w:val="0042191C"/>
    <w:rsid w:val="004243F5"/>
    <w:rsid w:val="00430C06"/>
    <w:rsid w:val="00431343"/>
    <w:rsid w:val="00431F52"/>
    <w:rsid w:val="00435C4D"/>
    <w:rsid w:val="0044296B"/>
    <w:rsid w:val="00456EFD"/>
    <w:rsid w:val="00466A2D"/>
    <w:rsid w:val="00481272"/>
    <w:rsid w:val="00482A50"/>
    <w:rsid w:val="00484E42"/>
    <w:rsid w:val="00485615"/>
    <w:rsid w:val="0049084A"/>
    <w:rsid w:val="0049199B"/>
    <w:rsid w:val="004A0E5E"/>
    <w:rsid w:val="004A19D7"/>
    <w:rsid w:val="004A546C"/>
    <w:rsid w:val="004B0996"/>
    <w:rsid w:val="004B3DF8"/>
    <w:rsid w:val="004C00D9"/>
    <w:rsid w:val="004D0C88"/>
    <w:rsid w:val="004D0C89"/>
    <w:rsid w:val="004D5496"/>
    <w:rsid w:val="004E0AB5"/>
    <w:rsid w:val="004E45B2"/>
    <w:rsid w:val="004E4D6D"/>
    <w:rsid w:val="004E531B"/>
    <w:rsid w:val="004E7F4C"/>
    <w:rsid w:val="004F2151"/>
    <w:rsid w:val="005168D5"/>
    <w:rsid w:val="00531D30"/>
    <w:rsid w:val="00532CA4"/>
    <w:rsid w:val="00534470"/>
    <w:rsid w:val="00536712"/>
    <w:rsid w:val="00540550"/>
    <w:rsid w:val="00541185"/>
    <w:rsid w:val="00541C28"/>
    <w:rsid w:val="0054505C"/>
    <w:rsid w:val="005509D0"/>
    <w:rsid w:val="00550B9C"/>
    <w:rsid w:val="005524CD"/>
    <w:rsid w:val="00552BD1"/>
    <w:rsid w:val="00552EFB"/>
    <w:rsid w:val="005541C8"/>
    <w:rsid w:val="0055512D"/>
    <w:rsid w:val="00555C43"/>
    <w:rsid w:val="005560AA"/>
    <w:rsid w:val="005600F0"/>
    <w:rsid w:val="005606B8"/>
    <w:rsid w:val="00563023"/>
    <w:rsid w:val="0056593E"/>
    <w:rsid w:val="00566BB3"/>
    <w:rsid w:val="0057044D"/>
    <w:rsid w:val="00571886"/>
    <w:rsid w:val="00571E24"/>
    <w:rsid w:val="0057246D"/>
    <w:rsid w:val="00576AEA"/>
    <w:rsid w:val="00577BE9"/>
    <w:rsid w:val="005860BE"/>
    <w:rsid w:val="00594AFA"/>
    <w:rsid w:val="00596F02"/>
    <w:rsid w:val="005A13AB"/>
    <w:rsid w:val="005B3935"/>
    <w:rsid w:val="005B6163"/>
    <w:rsid w:val="005C5FCF"/>
    <w:rsid w:val="005C6775"/>
    <w:rsid w:val="005C79F5"/>
    <w:rsid w:val="005D54A5"/>
    <w:rsid w:val="005D6DE6"/>
    <w:rsid w:val="005E6529"/>
    <w:rsid w:val="00602CF3"/>
    <w:rsid w:val="00604AEB"/>
    <w:rsid w:val="0060540E"/>
    <w:rsid w:val="00606BA1"/>
    <w:rsid w:val="00611A7C"/>
    <w:rsid w:val="00617555"/>
    <w:rsid w:val="00617C1C"/>
    <w:rsid w:val="00623A8A"/>
    <w:rsid w:val="0062425C"/>
    <w:rsid w:val="00624CFA"/>
    <w:rsid w:val="006356FC"/>
    <w:rsid w:val="00641C0B"/>
    <w:rsid w:val="00646165"/>
    <w:rsid w:val="006462D3"/>
    <w:rsid w:val="0065176D"/>
    <w:rsid w:val="00652DED"/>
    <w:rsid w:val="00654399"/>
    <w:rsid w:val="0066010C"/>
    <w:rsid w:val="00662C2C"/>
    <w:rsid w:val="00670999"/>
    <w:rsid w:val="00674376"/>
    <w:rsid w:val="006905A8"/>
    <w:rsid w:val="00691092"/>
    <w:rsid w:val="00692AEC"/>
    <w:rsid w:val="00692C06"/>
    <w:rsid w:val="006A42BB"/>
    <w:rsid w:val="006A65C9"/>
    <w:rsid w:val="006B0B44"/>
    <w:rsid w:val="006B40C1"/>
    <w:rsid w:val="006B51AD"/>
    <w:rsid w:val="006B6FE9"/>
    <w:rsid w:val="006B723B"/>
    <w:rsid w:val="006D1EF7"/>
    <w:rsid w:val="006E5338"/>
    <w:rsid w:val="006E73FC"/>
    <w:rsid w:val="006F3D60"/>
    <w:rsid w:val="007022E8"/>
    <w:rsid w:val="00704455"/>
    <w:rsid w:val="00706372"/>
    <w:rsid w:val="00707B14"/>
    <w:rsid w:val="007141D1"/>
    <w:rsid w:val="00722930"/>
    <w:rsid w:val="00723C65"/>
    <w:rsid w:val="007318A9"/>
    <w:rsid w:val="00732AC1"/>
    <w:rsid w:val="0073704E"/>
    <w:rsid w:val="007378F4"/>
    <w:rsid w:val="007413AE"/>
    <w:rsid w:val="00741EC7"/>
    <w:rsid w:val="00742015"/>
    <w:rsid w:val="007516A3"/>
    <w:rsid w:val="00753BE3"/>
    <w:rsid w:val="00757AB0"/>
    <w:rsid w:val="0076199D"/>
    <w:rsid w:val="007638A2"/>
    <w:rsid w:val="0078053B"/>
    <w:rsid w:val="00790567"/>
    <w:rsid w:val="00790986"/>
    <w:rsid w:val="00794BFF"/>
    <w:rsid w:val="007975C3"/>
    <w:rsid w:val="007A67D2"/>
    <w:rsid w:val="007B119F"/>
    <w:rsid w:val="007C0769"/>
    <w:rsid w:val="007C1B6A"/>
    <w:rsid w:val="007C5277"/>
    <w:rsid w:val="007D30E2"/>
    <w:rsid w:val="007E1F22"/>
    <w:rsid w:val="007E2408"/>
    <w:rsid w:val="007E29FB"/>
    <w:rsid w:val="007E456E"/>
    <w:rsid w:val="007F15B9"/>
    <w:rsid w:val="007F2CF3"/>
    <w:rsid w:val="007F4F9F"/>
    <w:rsid w:val="007F6AEF"/>
    <w:rsid w:val="007F7EB0"/>
    <w:rsid w:val="008050D6"/>
    <w:rsid w:val="00812354"/>
    <w:rsid w:val="00824405"/>
    <w:rsid w:val="008247C9"/>
    <w:rsid w:val="00826FDF"/>
    <w:rsid w:val="00831511"/>
    <w:rsid w:val="00834239"/>
    <w:rsid w:val="00837D80"/>
    <w:rsid w:val="00842B9B"/>
    <w:rsid w:val="00843DC2"/>
    <w:rsid w:val="0084415A"/>
    <w:rsid w:val="008506AF"/>
    <w:rsid w:val="00850AEB"/>
    <w:rsid w:val="00852658"/>
    <w:rsid w:val="00853AEE"/>
    <w:rsid w:val="00860A64"/>
    <w:rsid w:val="00861B83"/>
    <w:rsid w:val="008705AB"/>
    <w:rsid w:val="00871DC4"/>
    <w:rsid w:val="00876234"/>
    <w:rsid w:val="00876F6F"/>
    <w:rsid w:val="008805AD"/>
    <w:rsid w:val="0088500A"/>
    <w:rsid w:val="00897DBA"/>
    <w:rsid w:val="008A4837"/>
    <w:rsid w:val="008A4A22"/>
    <w:rsid w:val="008A5041"/>
    <w:rsid w:val="008A6A4B"/>
    <w:rsid w:val="008A6FF7"/>
    <w:rsid w:val="008A7218"/>
    <w:rsid w:val="008B3109"/>
    <w:rsid w:val="008D2134"/>
    <w:rsid w:val="008D2475"/>
    <w:rsid w:val="008D3AA7"/>
    <w:rsid w:val="008E5C49"/>
    <w:rsid w:val="008F19EA"/>
    <w:rsid w:val="008F6AA2"/>
    <w:rsid w:val="008F7B24"/>
    <w:rsid w:val="00902CC2"/>
    <w:rsid w:val="00910D92"/>
    <w:rsid w:val="009120D6"/>
    <w:rsid w:val="00912EE2"/>
    <w:rsid w:val="00914088"/>
    <w:rsid w:val="00915D38"/>
    <w:rsid w:val="00915D77"/>
    <w:rsid w:val="009236C2"/>
    <w:rsid w:val="00926548"/>
    <w:rsid w:val="0093128A"/>
    <w:rsid w:val="00935B28"/>
    <w:rsid w:val="00937784"/>
    <w:rsid w:val="00941406"/>
    <w:rsid w:val="009462A5"/>
    <w:rsid w:val="0095101F"/>
    <w:rsid w:val="00954A8C"/>
    <w:rsid w:val="00961C6B"/>
    <w:rsid w:val="00985794"/>
    <w:rsid w:val="00986B02"/>
    <w:rsid w:val="009876B0"/>
    <w:rsid w:val="00993906"/>
    <w:rsid w:val="009A432E"/>
    <w:rsid w:val="009B5408"/>
    <w:rsid w:val="009B67FD"/>
    <w:rsid w:val="009B6EE8"/>
    <w:rsid w:val="009B7880"/>
    <w:rsid w:val="009C01C9"/>
    <w:rsid w:val="009C2071"/>
    <w:rsid w:val="009C2C8D"/>
    <w:rsid w:val="009C3BAF"/>
    <w:rsid w:val="009D213D"/>
    <w:rsid w:val="009D4E13"/>
    <w:rsid w:val="009D59DE"/>
    <w:rsid w:val="009E44B5"/>
    <w:rsid w:val="009E5838"/>
    <w:rsid w:val="009F0F11"/>
    <w:rsid w:val="009F1E32"/>
    <w:rsid w:val="009F2622"/>
    <w:rsid w:val="009F32E3"/>
    <w:rsid w:val="009F7A2A"/>
    <w:rsid w:val="00A032C3"/>
    <w:rsid w:val="00A046BB"/>
    <w:rsid w:val="00A05EB7"/>
    <w:rsid w:val="00A12999"/>
    <w:rsid w:val="00A15533"/>
    <w:rsid w:val="00A179B9"/>
    <w:rsid w:val="00A267FF"/>
    <w:rsid w:val="00A30A40"/>
    <w:rsid w:val="00A41F1E"/>
    <w:rsid w:val="00A435E2"/>
    <w:rsid w:val="00A46D71"/>
    <w:rsid w:val="00A51333"/>
    <w:rsid w:val="00A63A5A"/>
    <w:rsid w:val="00A647E0"/>
    <w:rsid w:val="00A665A7"/>
    <w:rsid w:val="00A67D63"/>
    <w:rsid w:val="00A67E33"/>
    <w:rsid w:val="00A700C0"/>
    <w:rsid w:val="00A71989"/>
    <w:rsid w:val="00A732C6"/>
    <w:rsid w:val="00A74399"/>
    <w:rsid w:val="00A75A81"/>
    <w:rsid w:val="00A75F19"/>
    <w:rsid w:val="00A761EF"/>
    <w:rsid w:val="00A77D64"/>
    <w:rsid w:val="00A80780"/>
    <w:rsid w:val="00A81147"/>
    <w:rsid w:val="00A83531"/>
    <w:rsid w:val="00A879A0"/>
    <w:rsid w:val="00A94311"/>
    <w:rsid w:val="00A94360"/>
    <w:rsid w:val="00A96079"/>
    <w:rsid w:val="00AA1BA0"/>
    <w:rsid w:val="00AA2E4F"/>
    <w:rsid w:val="00AA3DBC"/>
    <w:rsid w:val="00AA59E0"/>
    <w:rsid w:val="00AB5650"/>
    <w:rsid w:val="00AC4E1C"/>
    <w:rsid w:val="00AC5F43"/>
    <w:rsid w:val="00AC7218"/>
    <w:rsid w:val="00AD04C5"/>
    <w:rsid w:val="00AD0ECC"/>
    <w:rsid w:val="00AD4569"/>
    <w:rsid w:val="00AD7FE2"/>
    <w:rsid w:val="00AF1B57"/>
    <w:rsid w:val="00AF1E0D"/>
    <w:rsid w:val="00B017CB"/>
    <w:rsid w:val="00B05BA2"/>
    <w:rsid w:val="00B074E6"/>
    <w:rsid w:val="00B15E31"/>
    <w:rsid w:val="00B161BC"/>
    <w:rsid w:val="00B2377B"/>
    <w:rsid w:val="00B273D0"/>
    <w:rsid w:val="00B346D6"/>
    <w:rsid w:val="00B364E3"/>
    <w:rsid w:val="00B4427D"/>
    <w:rsid w:val="00B45085"/>
    <w:rsid w:val="00B46291"/>
    <w:rsid w:val="00B47736"/>
    <w:rsid w:val="00B51266"/>
    <w:rsid w:val="00B522FC"/>
    <w:rsid w:val="00B57F90"/>
    <w:rsid w:val="00B60354"/>
    <w:rsid w:val="00B60D53"/>
    <w:rsid w:val="00B62A73"/>
    <w:rsid w:val="00B679E5"/>
    <w:rsid w:val="00B731EE"/>
    <w:rsid w:val="00B76897"/>
    <w:rsid w:val="00BA3751"/>
    <w:rsid w:val="00BA542C"/>
    <w:rsid w:val="00BA60A9"/>
    <w:rsid w:val="00BA64A9"/>
    <w:rsid w:val="00BA7672"/>
    <w:rsid w:val="00BB2A0F"/>
    <w:rsid w:val="00BB4BE3"/>
    <w:rsid w:val="00BB6A88"/>
    <w:rsid w:val="00BB78F5"/>
    <w:rsid w:val="00BD43A8"/>
    <w:rsid w:val="00BD4F0E"/>
    <w:rsid w:val="00BE5E0A"/>
    <w:rsid w:val="00BF2E6E"/>
    <w:rsid w:val="00BF63BD"/>
    <w:rsid w:val="00C00D06"/>
    <w:rsid w:val="00C015D7"/>
    <w:rsid w:val="00C05ABF"/>
    <w:rsid w:val="00C05B4C"/>
    <w:rsid w:val="00C07BD6"/>
    <w:rsid w:val="00C149CD"/>
    <w:rsid w:val="00C15D45"/>
    <w:rsid w:val="00C17EE2"/>
    <w:rsid w:val="00C20D9C"/>
    <w:rsid w:val="00C22ED2"/>
    <w:rsid w:val="00C242C0"/>
    <w:rsid w:val="00C24BF0"/>
    <w:rsid w:val="00C25A8B"/>
    <w:rsid w:val="00C263DE"/>
    <w:rsid w:val="00C30744"/>
    <w:rsid w:val="00C332F7"/>
    <w:rsid w:val="00C338DC"/>
    <w:rsid w:val="00C35493"/>
    <w:rsid w:val="00C36ADF"/>
    <w:rsid w:val="00C37CE6"/>
    <w:rsid w:val="00C46308"/>
    <w:rsid w:val="00C46C15"/>
    <w:rsid w:val="00C51EAC"/>
    <w:rsid w:val="00C55353"/>
    <w:rsid w:val="00C55F22"/>
    <w:rsid w:val="00C6569C"/>
    <w:rsid w:val="00C66E6D"/>
    <w:rsid w:val="00C72479"/>
    <w:rsid w:val="00C752ED"/>
    <w:rsid w:val="00C75DB1"/>
    <w:rsid w:val="00C764B6"/>
    <w:rsid w:val="00C80B70"/>
    <w:rsid w:val="00C81CDD"/>
    <w:rsid w:val="00C82BFC"/>
    <w:rsid w:val="00C952E0"/>
    <w:rsid w:val="00C97072"/>
    <w:rsid w:val="00CA3343"/>
    <w:rsid w:val="00CA4924"/>
    <w:rsid w:val="00CA5C0F"/>
    <w:rsid w:val="00CB24D0"/>
    <w:rsid w:val="00CB43B8"/>
    <w:rsid w:val="00CB4A9E"/>
    <w:rsid w:val="00CB7084"/>
    <w:rsid w:val="00CC10BA"/>
    <w:rsid w:val="00CC67EC"/>
    <w:rsid w:val="00CC7526"/>
    <w:rsid w:val="00CC77A2"/>
    <w:rsid w:val="00CC7CC7"/>
    <w:rsid w:val="00CD0E53"/>
    <w:rsid w:val="00CD6383"/>
    <w:rsid w:val="00CD7A48"/>
    <w:rsid w:val="00CE012C"/>
    <w:rsid w:val="00CE1B17"/>
    <w:rsid w:val="00CE21AF"/>
    <w:rsid w:val="00CE2C41"/>
    <w:rsid w:val="00CE34A1"/>
    <w:rsid w:val="00CE77D7"/>
    <w:rsid w:val="00CF4828"/>
    <w:rsid w:val="00CF5F64"/>
    <w:rsid w:val="00D0038B"/>
    <w:rsid w:val="00D014E3"/>
    <w:rsid w:val="00D05D78"/>
    <w:rsid w:val="00D07FBE"/>
    <w:rsid w:val="00D1562F"/>
    <w:rsid w:val="00D20524"/>
    <w:rsid w:val="00D301D2"/>
    <w:rsid w:val="00D33EC6"/>
    <w:rsid w:val="00D376A3"/>
    <w:rsid w:val="00D40DF6"/>
    <w:rsid w:val="00D47D92"/>
    <w:rsid w:val="00D563BE"/>
    <w:rsid w:val="00D56F84"/>
    <w:rsid w:val="00D63D56"/>
    <w:rsid w:val="00D65026"/>
    <w:rsid w:val="00D65784"/>
    <w:rsid w:val="00D720BE"/>
    <w:rsid w:val="00D72954"/>
    <w:rsid w:val="00D73853"/>
    <w:rsid w:val="00D73D7D"/>
    <w:rsid w:val="00D757EC"/>
    <w:rsid w:val="00D8041A"/>
    <w:rsid w:val="00D812CF"/>
    <w:rsid w:val="00D86C2B"/>
    <w:rsid w:val="00D94E92"/>
    <w:rsid w:val="00D95277"/>
    <w:rsid w:val="00DB081E"/>
    <w:rsid w:val="00DB085D"/>
    <w:rsid w:val="00DB46BB"/>
    <w:rsid w:val="00DC19DA"/>
    <w:rsid w:val="00DD20EE"/>
    <w:rsid w:val="00DE2690"/>
    <w:rsid w:val="00DE59CA"/>
    <w:rsid w:val="00E07C10"/>
    <w:rsid w:val="00E10F3A"/>
    <w:rsid w:val="00E12BC1"/>
    <w:rsid w:val="00E12CA1"/>
    <w:rsid w:val="00E16EDE"/>
    <w:rsid w:val="00E17905"/>
    <w:rsid w:val="00E2075A"/>
    <w:rsid w:val="00E36CD9"/>
    <w:rsid w:val="00E42C45"/>
    <w:rsid w:val="00E47BE5"/>
    <w:rsid w:val="00E512F5"/>
    <w:rsid w:val="00E51B44"/>
    <w:rsid w:val="00E624AF"/>
    <w:rsid w:val="00E63B7D"/>
    <w:rsid w:val="00E72F0F"/>
    <w:rsid w:val="00E8355D"/>
    <w:rsid w:val="00E836A2"/>
    <w:rsid w:val="00E86865"/>
    <w:rsid w:val="00EA376F"/>
    <w:rsid w:val="00EA6D69"/>
    <w:rsid w:val="00EB23B6"/>
    <w:rsid w:val="00EC1AB6"/>
    <w:rsid w:val="00EC2008"/>
    <w:rsid w:val="00EC263A"/>
    <w:rsid w:val="00EC4F41"/>
    <w:rsid w:val="00ED3266"/>
    <w:rsid w:val="00ED47C2"/>
    <w:rsid w:val="00ED5DF5"/>
    <w:rsid w:val="00EE3EE0"/>
    <w:rsid w:val="00EE4A6E"/>
    <w:rsid w:val="00EF081A"/>
    <w:rsid w:val="00F00660"/>
    <w:rsid w:val="00F0653E"/>
    <w:rsid w:val="00F15454"/>
    <w:rsid w:val="00F27C50"/>
    <w:rsid w:val="00F27F26"/>
    <w:rsid w:val="00F3020A"/>
    <w:rsid w:val="00F4200D"/>
    <w:rsid w:val="00F44DD1"/>
    <w:rsid w:val="00F476B8"/>
    <w:rsid w:val="00F47927"/>
    <w:rsid w:val="00F53C65"/>
    <w:rsid w:val="00F56DBD"/>
    <w:rsid w:val="00F71567"/>
    <w:rsid w:val="00F71AE3"/>
    <w:rsid w:val="00F7430E"/>
    <w:rsid w:val="00F75243"/>
    <w:rsid w:val="00F7581E"/>
    <w:rsid w:val="00F75987"/>
    <w:rsid w:val="00F83CFE"/>
    <w:rsid w:val="00F85E05"/>
    <w:rsid w:val="00F9030E"/>
    <w:rsid w:val="00F91CB2"/>
    <w:rsid w:val="00F95F3F"/>
    <w:rsid w:val="00FA7621"/>
    <w:rsid w:val="00FB0AFF"/>
    <w:rsid w:val="00FB2247"/>
    <w:rsid w:val="00FB4672"/>
    <w:rsid w:val="00FB70EE"/>
    <w:rsid w:val="00FD14F1"/>
    <w:rsid w:val="00FD7253"/>
    <w:rsid w:val="00FD756D"/>
    <w:rsid w:val="00FE194E"/>
    <w:rsid w:val="00FE1C7C"/>
    <w:rsid w:val="00FE54B7"/>
    <w:rsid w:val="00FE61C1"/>
    <w:rsid w:val="00FE798A"/>
    <w:rsid w:val="00FF1BA1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3960"/>
  <w15:docId w15:val="{07557A9A-FD11-40D8-92ED-311787D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0D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5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E3DB-723B-4178-AA4F-4E3AB892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191350B9.dotm</Template>
  <TotalTime>0</TotalTime>
  <Pages>2</Pages>
  <Words>870</Words>
  <Characters>2894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Restmüll_</vt:lpstr>
    </vt:vector>
  </TitlesOfParts>
  <Company>Gemeinde Schöneck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Restmüll_</dc:title>
  <dc:creator>Ralf Milde</dc:creator>
  <cp:lastModifiedBy>Stastny, Rudolf</cp:lastModifiedBy>
  <cp:revision>49</cp:revision>
  <cp:lastPrinted>2016-01-04T08:52:00Z</cp:lastPrinted>
  <dcterms:created xsi:type="dcterms:W3CDTF">2018-11-23T11:46:00Z</dcterms:created>
  <dcterms:modified xsi:type="dcterms:W3CDTF">2019-02-22T10:15:00Z</dcterms:modified>
</cp:coreProperties>
</file>